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F" w:rsidRDefault="003F226F" w:rsidP="00C0005F">
      <w:pPr>
        <w:spacing w:after="0" w:line="240" w:lineRule="auto"/>
        <w:rPr>
          <w:rFonts w:ascii="Comic Sans MS" w:hAnsi="Comic Sans MS"/>
          <w:i/>
          <w:lang w:val="en-US"/>
        </w:rPr>
      </w:pPr>
    </w:p>
    <w:p w:rsidR="003F226F" w:rsidRPr="008768DC" w:rsidRDefault="003F226F" w:rsidP="009B2BB5">
      <w:pPr>
        <w:jc w:val="center"/>
        <w:rPr>
          <w:rFonts w:ascii="Comic Sans MS" w:hAnsi="Comic Sans MS"/>
          <w:color w:val="000000"/>
          <w:sz w:val="24"/>
          <w:szCs w:val="24"/>
        </w:rPr>
      </w:pPr>
      <w:r w:rsidRPr="008768DC">
        <w:rPr>
          <w:rFonts w:ascii="Comic Sans MS" w:hAnsi="Comic Sans MS"/>
          <w:color w:val="000000"/>
          <w:sz w:val="24"/>
          <w:szCs w:val="24"/>
        </w:rPr>
        <w:t>Αυτά τα δέντρα δε βολεύονται με λιγότερο ουρανό,</w:t>
      </w:r>
    </w:p>
    <w:p w:rsidR="003F226F" w:rsidRPr="008768DC" w:rsidRDefault="003F226F" w:rsidP="009B2BB5">
      <w:pPr>
        <w:jc w:val="center"/>
        <w:rPr>
          <w:rFonts w:ascii="Comic Sans MS" w:hAnsi="Comic Sans MS"/>
          <w:color w:val="000000"/>
          <w:sz w:val="24"/>
          <w:szCs w:val="24"/>
        </w:rPr>
      </w:pPr>
      <w:r w:rsidRPr="008768DC">
        <w:rPr>
          <w:rFonts w:ascii="Comic Sans MS" w:hAnsi="Comic Sans MS"/>
          <w:color w:val="000000"/>
          <w:sz w:val="24"/>
          <w:szCs w:val="24"/>
        </w:rPr>
        <w:t>αυτές οι πέτρες δε βολεύονται κάτου απ’ τα ξένα βήματα,</w:t>
      </w:r>
    </w:p>
    <w:p w:rsidR="003F226F" w:rsidRPr="008768DC" w:rsidRDefault="003F226F" w:rsidP="009B2BB5">
      <w:pPr>
        <w:rPr>
          <w:rFonts w:ascii="Comic Sans MS" w:hAnsi="Comic Sans MS"/>
          <w:color w:val="000000"/>
          <w:sz w:val="24"/>
          <w:szCs w:val="24"/>
        </w:rPr>
      </w:pPr>
      <w:r w:rsidRPr="009B2BB5">
        <w:rPr>
          <w:rFonts w:ascii="Comic Sans MS" w:hAnsi="Comic Sans MS"/>
          <w:color w:val="000000"/>
          <w:sz w:val="24"/>
          <w:szCs w:val="24"/>
        </w:rPr>
        <w:t xml:space="preserve">        </w:t>
      </w:r>
      <w:r w:rsidRPr="008768DC">
        <w:rPr>
          <w:rFonts w:ascii="Comic Sans MS" w:hAnsi="Comic Sans MS"/>
          <w:color w:val="000000"/>
          <w:sz w:val="24"/>
          <w:szCs w:val="24"/>
        </w:rPr>
        <w:t>αυτά τα πρόσωπα δε βολεύονται παρά μόνο στον ήλιο,</w:t>
      </w:r>
    </w:p>
    <w:p w:rsidR="003F226F" w:rsidRPr="009B2BB5" w:rsidRDefault="003F226F" w:rsidP="009B2BB5">
      <w:pPr>
        <w:rPr>
          <w:rFonts w:ascii="Comic Sans MS" w:hAnsi="Comic Sans MS"/>
          <w:color w:val="000000"/>
          <w:sz w:val="24"/>
          <w:szCs w:val="24"/>
        </w:rPr>
      </w:pPr>
      <w:r w:rsidRPr="009B2BB5">
        <w:rPr>
          <w:rFonts w:ascii="Comic Sans MS" w:hAnsi="Comic Sans MS"/>
          <w:color w:val="000000"/>
          <w:sz w:val="24"/>
          <w:szCs w:val="24"/>
        </w:rPr>
        <w:t xml:space="preserve">        </w:t>
      </w:r>
      <w:r w:rsidRPr="008768DC">
        <w:rPr>
          <w:rFonts w:ascii="Comic Sans MS" w:hAnsi="Comic Sans MS"/>
          <w:color w:val="000000"/>
          <w:sz w:val="24"/>
          <w:szCs w:val="24"/>
        </w:rPr>
        <w:t>αυτές οι καρδιές δε βολεύονται παρά μόνο στο δίκιο.</w:t>
      </w:r>
    </w:p>
    <w:p w:rsidR="003F226F" w:rsidRPr="008768DC" w:rsidRDefault="003F226F" w:rsidP="009B2BB5">
      <w:pPr>
        <w:jc w:val="right"/>
        <w:rPr>
          <w:rFonts w:ascii="Comic Sans MS" w:hAnsi="Comic Sans MS"/>
          <w:color w:val="000000"/>
          <w:sz w:val="24"/>
          <w:szCs w:val="24"/>
        </w:rPr>
      </w:pPr>
      <w:r w:rsidRPr="009B2BB5">
        <w:rPr>
          <w:rFonts w:ascii="Comic Sans MS" w:hAnsi="Comic Sans MS"/>
          <w:b/>
          <w:sz w:val="32"/>
          <w:szCs w:val="32"/>
        </w:rPr>
        <w:t xml:space="preserve"> </w:t>
      </w:r>
      <w:r w:rsidRPr="008768DC">
        <w:rPr>
          <w:rFonts w:ascii="Comic Sans MS" w:hAnsi="Comic Sans MS"/>
          <w:color w:val="000000"/>
          <w:sz w:val="24"/>
          <w:szCs w:val="24"/>
        </w:rPr>
        <w:t>Γιάννης Ρίτσος (Ρωμιοσύνη)</w:t>
      </w: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Εικόνα που περιέχει υπαίθριος, κτίριο, ουρανός, φωτογραφίαΗ περιγραφή δημιουργήθηκε με πολύ υψηλή αξιοπιστία" style="position:absolute;left:0;text-align:left;margin-left:31.7pt;margin-top:3.7pt;width:316.7pt;height:246.85pt;z-index:-251659264;visibility:visible">
            <v:imagedata r:id="rId4" o:title=""/>
          </v:shape>
        </w:pict>
      </w:r>
      <w:r w:rsidRPr="00D03061">
        <w:rPr>
          <w:rFonts w:ascii="Comic Sans MS" w:hAnsi="Comic Sans MS"/>
          <w:b/>
          <w:sz w:val="32"/>
          <w:szCs w:val="32"/>
        </w:rPr>
        <w:t xml:space="preserve"> </w:t>
      </w: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8768DC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  <w:r w:rsidRPr="008768DC">
        <w:rPr>
          <w:rFonts w:ascii="Comic Sans MS" w:hAnsi="Comic Sans MS"/>
          <w:b/>
          <w:sz w:val="32"/>
          <w:szCs w:val="32"/>
        </w:rPr>
        <w:t>Πριν 4</w:t>
      </w:r>
      <w:r w:rsidRPr="009B2BB5">
        <w:rPr>
          <w:rFonts w:ascii="Comic Sans MS" w:hAnsi="Comic Sans MS"/>
          <w:b/>
          <w:sz w:val="32"/>
          <w:szCs w:val="32"/>
        </w:rPr>
        <w:t>6</w:t>
      </w:r>
      <w:r w:rsidRPr="008768DC">
        <w:rPr>
          <w:rFonts w:ascii="Comic Sans MS" w:hAnsi="Comic Sans MS"/>
          <w:b/>
          <w:sz w:val="32"/>
          <w:szCs w:val="32"/>
        </w:rPr>
        <w:t xml:space="preserve"> χρόνια…</w:t>
      </w:r>
    </w:p>
    <w:p w:rsidR="003F226F" w:rsidRPr="008768DC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  <w:r w:rsidRPr="008768DC">
        <w:rPr>
          <w:rFonts w:ascii="Comic Sans MS" w:hAnsi="Comic Sans MS"/>
          <w:b/>
          <w:sz w:val="32"/>
          <w:szCs w:val="32"/>
        </w:rPr>
        <w:t xml:space="preserve">17 </w:t>
      </w:r>
      <w:r>
        <w:rPr>
          <w:rFonts w:ascii="Comic Sans MS" w:hAnsi="Comic Sans MS"/>
          <w:b/>
          <w:sz w:val="32"/>
          <w:szCs w:val="32"/>
        </w:rPr>
        <w:t xml:space="preserve">του </w:t>
      </w:r>
      <w:r w:rsidRPr="008768DC">
        <w:rPr>
          <w:rFonts w:ascii="Comic Sans MS" w:hAnsi="Comic Sans MS"/>
          <w:b/>
          <w:sz w:val="32"/>
          <w:szCs w:val="32"/>
        </w:rPr>
        <w:t xml:space="preserve">Νοέμβρη 1973… </w:t>
      </w:r>
      <w:r>
        <w:rPr>
          <w:noProof/>
          <w:lang w:eastAsia="el-GR"/>
        </w:rPr>
        <w:pict>
          <v:shape id="Εικόνα 2" o:spid="_x0000_s1027" type="#_x0000_t75" alt="Εικόνα που περιέχει κείμενοΗ περιγραφή δημιουργήθηκε με πολύ υψηλή αξιοπιστία" style="position:absolute;left:0;text-align:left;margin-left:15.4pt;margin-top:38.8pt;width:307pt;height:254.25pt;z-index:-251660288;visibility:visible;mso-position-horizontal-relative:text;mso-position-vertical-relative:text" wrapcoords="-53 0 -53 21536 21600 21536 21600 0 -53 0">
            <v:imagedata r:id="rId5" o:title="" croptop="7685f"/>
            <w10:wrap type="tight"/>
          </v:shape>
        </w:pict>
      </w: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D03061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</w:p>
    <w:p w:rsidR="003F226F" w:rsidRPr="008768DC" w:rsidRDefault="003F226F" w:rsidP="009B2BB5">
      <w:pPr>
        <w:jc w:val="center"/>
        <w:rPr>
          <w:rFonts w:ascii="Comic Sans MS" w:hAnsi="Comic Sans MS"/>
          <w:b/>
          <w:sz w:val="32"/>
          <w:szCs w:val="32"/>
        </w:rPr>
      </w:pPr>
      <w:r w:rsidRPr="008768DC">
        <w:rPr>
          <w:rFonts w:ascii="Comic Sans MS" w:hAnsi="Comic Sans MS"/>
          <w:b/>
          <w:sz w:val="32"/>
          <w:szCs w:val="32"/>
          <w:lang w:val="en-US"/>
        </w:rPr>
        <w:t>E</w:t>
      </w:r>
      <w:r w:rsidRPr="008768DC">
        <w:rPr>
          <w:rFonts w:ascii="Comic Sans MS" w:hAnsi="Comic Sans MS"/>
          <w:b/>
          <w:sz w:val="32"/>
          <w:szCs w:val="32"/>
        </w:rPr>
        <w:t>΄ τάξη – 9</w:t>
      </w:r>
      <w:r w:rsidRPr="008768DC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8768DC">
        <w:rPr>
          <w:rFonts w:ascii="Comic Sans MS" w:hAnsi="Comic Sans MS"/>
          <w:b/>
          <w:sz w:val="32"/>
          <w:szCs w:val="32"/>
        </w:rPr>
        <w:t xml:space="preserve"> Δημοτικό Σχολείο Βύρωνα</w:t>
      </w:r>
    </w:p>
    <w:p w:rsidR="003F226F" w:rsidRPr="009B2BB5" w:rsidRDefault="003F226F" w:rsidP="009B2BB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Παρασκευή</w:t>
      </w:r>
      <w:r w:rsidRPr="008768DC">
        <w:rPr>
          <w:rFonts w:ascii="Comic Sans MS" w:hAnsi="Comic Sans MS"/>
          <w:b/>
        </w:rPr>
        <w:t xml:space="preserve"> 14/11/19 ώρα</w:t>
      </w:r>
      <w:r w:rsidRPr="009B2BB5">
        <w:rPr>
          <w:rFonts w:ascii="Comic Sans MS" w:hAnsi="Comic Sans MS"/>
          <w:b/>
        </w:rPr>
        <w:t>:8.30</w:t>
      </w:r>
    </w:p>
    <w:p w:rsidR="003F226F" w:rsidRPr="008768DC" w:rsidRDefault="003F226F" w:rsidP="009B2BB5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:rsidR="003F226F" w:rsidRPr="008768DC" w:rsidRDefault="003F226F" w:rsidP="009B2BB5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:rsidR="003F226F" w:rsidRPr="009B2BB5" w:rsidRDefault="003F226F" w:rsidP="009B2BB5">
      <w:pPr>
        <w:jc w:val="center"/>
        <w:rPr>
          <w:rFonts w:ascii="Comic Sans MS" w:hAnsi="Comic Sans MS"/>
          <w:b/>
        </w:rPr>
      </w:pPr>
      <w:r w:rsidRPr="009B2BB5">
        <w:rPr>
          <w:rFonts w:ascii="Comic Sans MS" w:hAnsi="Comic Sans MS"/>
          <w:b/>
        </w:rPr>
        <w:t>ΠΡΟΓΡΑΜΜΑ ΕΟΡΤΑΣΜΟΥ 17</w:t>
      </w:r>
      <w:r w:rsidRPr="009B2BB5">
        <w:rPr>
          <w:rFonts w:ascii="Comic Sans MS" w:hAnsi="Comic Sans MS"/>
          <w:b/>
          <w:vertAlign w:val="superscript"/>
        </w:rPr>
        <w:t>ης</w:t>
      </w:r>
      <w:r w:rsidRPr="009B2BB5">
        <w:rPr>
          <w:rFonts w:ascii="Comic Sans MS" w:hAnsi="Comic Sans MS"/>
          <w:b/>
        </w:rPr>
        <w:t xml:space="preserve"> ΝΟΕΜΒΡΙΟΥ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 xml:space="preserve">Αφήγηση </w:t>
      </w:r>
    </w:p>
    <w:p w:rsidR="003F226F" w:rsidRPr="00A519CC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>Διαδήλωση</w:t>
      </w:r>
    </w:p>
    <w:p w:rsidR="003F226F" w:rsidRPr="00A519CC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>Αφήγηση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Ποίημα : Φοβάμαι</w:t>
      </w:r>
      <w:r w:rsidRPr="00D72147">
        <w:rPr>
          <w:rFonts w:ascii="Comic Sans MS" w:hAnsi="Comic Sans MS"/>
        </w:rPr>
        <w:t xml:space="preserve"> (Μανώλης Αναγνωστάκης)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Τραγούδι : Δίκοπη Ζωή</w:t>
      </w:r>
      <w:r w:rsidRPr="00D72147">
        <w:rPr>
          <w:rFonts w:ascii="Comic Sans MS" w:hAnsi="Comic Sans MS"/>
        </w:rPr>
        <w:t xml:space="preserve"> ( στίχοι: Μάνος Ελευθερίου, μουσική: Θάνος</w:t>
      </w:r>
      <w:r>
        <w:rPr>
          <w:rFonts w:ascii="Comic Sans MS" w:hAnsi="Comic Sans MS"/>
        </w:rPr>
        <w:t xml:space="preserve"> Μικρούτσικος</w:t>
      </w:r>
      <w:r w:rsidRPr="00D72147">
        <w:rPr>
          <w:rFonts w:ascii="Comic Sans MS" w:hAnsi="Comic Sans MS"/>
        </w:rPr>
        <w:t>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 xml:space="preserve">Ποίημα : Αν θέλεις να λέγεσαι Άνθρωπος </w:t>
      </w:r>
      <w:r w:rsidRPr="00D72147">
        <w:rPr>
          <w:rFonts w:ascii="Comic Sans MS" w:hAnsi="Comic Sans MS"/>
        </w:rPr>
        <w:t>(Τάσος Λειβαδίτης)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 xml:space="preserve">Ποίημα : Γλυκιέ μου εσύ δε χάθηκες </w:t>
      </w:r>
      <w:r w:rsidRPr="00D72147">
        <w:rPr>
          <w:rFonts w:ascii="Comic Sans MS" w:hAnsi="Comic Sans MS"/>
        </w:rPr>
        <w:t>(Γιάννη Ρίτσου)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 xml:space="preserve">Αφήγηση 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 xml:space="preserve">Ποίημα : Ένας ζεστός Νοέμβρης </w:t>
      </w:r>
      <w:r w:rsidRPr="00D72147">
        <w:rPr>
          <w:rFonts w:ascii="Comic Sans MS" w:hAnsi="Comic Sans MS"/>
        </w:rPr>
        <w:t>(Δημήτρη Ραβάνη-Ρεντή)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 xml:space="preserve">Αφήγηση 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 xml:space="preserve">Ποίημα : 1050 χιλιόκυκλοι </w:t>
      </w:r>
      <w:r w:rsidRPr="00D72147">
        <w:rPr>
          <w:rFonts w:ascii="Comic Sans MS" w:hAnsi="Comic Sans MS"/>
        </w:rPr>
        <w:t>( Κωστούλας Μητροπούλου)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 xml:space="preserve">Τραγούδι :Τώρα τώρα  </w:t>
      </w:r>
      <w:r w:rsidRPr="00D72147">
        <w:rPr>
          <w:rFonts w:ascii="Comic Sans MS" w:hAnsi="Comic Sans MS"/>
        </w:rPr>
        <w:t xml:space="preserve">( στίχοι: Πάνος Φαλάρας , μουσική: </w:t>
      </w:r>
      <w:r>
        <w:rPr>
          <w:rFonts w:ascii="Comic Sans MS" w:hAnsi="Comic Sans MS"/>
          <w:lang w:val="en-US"/>
        </w:rPr>
        <w:t>Ll</w:t>
      </w:r>
      <w:r w:rsidRPr="00D72147">
        <w:rPr>
          <w:rFonts w:ascii="Comic Sans MS" w:hAnsi="Comic Sans MS"/>
          <w:lang w:val="en-US"/>
        </w:rPr>
        <w:t>uis</w:t>
      </w:r>
      <w:r w:rsidRPr="00D72147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Ll</w:t>
      </w:r>
      <w:r w:rsidRPr="00D72147">
        <w:rPr>
          <w:rFonts w:ascii="Comic Sans MS" w:hAnsi="Comic Sans MS"/>
          <w:lang w:val="en-US"/>
        </w:rPr>
        <w:t>ach</w:t>
      </w:r>
      <w:r w:rsidRPr="00D72147">
        <w:rPr>
          <w:rFonts w:ascii="Comic Sans MS" w:hAnsi="Comic Sans MS"/>
        </w:rPr>
        <w:t>)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  <w:b/>
        </w:rPr>
        <w:t>Ποίημα :Εδώ Πολυτεχνείο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</w:rPr>
        <w:t xml:space="preserve">Αφήγηση 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  <w:b/>
        </w:rPr>
        <w:t>Ποίημα :Εκείνη τη νύχτα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Τραγούδι : Στη συγκέντρωση της ΕΦΕΕ</w:t>
      </w:r>
      <w:r w:rsidRPr="00D72147">
        <w:rPr>
          <w:rFonts w:ascii="Comic Sans MS" w:hAnsi="Comic Sans MS"/>
        </w:rPr>
        <w:t>( στίχοι: Διονύσης Σαββόπουλος, μουσική:  Διονύσης Σαββόπουλος)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  <w:b/>
        </w:rPr>
        <w:t>Φοιτητική Συγκέντρωση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</w:rPr>
        <w:t>Αφήγηση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Τραγούδι :Πώς να σωπάσω</w:t>
      </w:r>
      <w:r w:rsidRPr="00D72147">
        <w:rPr>
          <w:rFonts w:ascii="Comic Sans MS" w:hAnsi="Comic Sans MS"/>
        </w:rPr>
        <w:t xml:space="preserve">( στίχοι: Κώστας Κινδύνης, μουσική: </w:t>
      </w:r>
      <w:r>
        <w:rPr>
          <w:rFonts w:ascii="Comic Sans MS" w:hAnsi="Comic Sans MS"/>
        </w:rPr>
        <w:t>Σταύρος Ξαρχάκος</w:t>
      </w:r>
      <w:r w:rsidRPr="00D72147">
        <w:rPr>
          <w:rFonts w:ascii="Comic Sans MS" w:hAnsi="Comic Sans MS"/>
        </w:rPr>
        <w:t>)</w:t>
      </w:r>
    </w:p>
    <w:p w:rsidR="003F226F" w:rsidRPr="00D72147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Ποίημα :Εδώ Πολυτεχνείο</w:t>
      </w:r>
      <w:r w:rsidRPr="00D72147">
        <w:rPr>
          <w:rFonts w:ascii="Comic Sans MS" w:hAnsi="Comic Sans MS"/>
        </w:rPr>
        <w:t>( Βασίλης Ρώτας)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  <w:b/>
        </w:rPr>
        <w:t>Ποίημα : Ανωνύμων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</w:rPr>
        <w:t>Αφήγηση</w:t>
      </w:r>
    </w:p>
    <w:p w:rsidR="003F226F" w:rsidRPr="00D72147" w:rsidRDefault="003F226F" w:rsidP="009B2BB5">
      <w:pPr>
        <w:rPr>
          <w:rFonts w:ascii="Comic Sans MS" w:hAnsi="Comic Sans MS"/>
          <w:b/>
        </w:rPr>
      </w:pPr>
      <w:r w:rsidRPr="00D72147">
        <w:rPr>
          <w:rFonts w:ascii="Comic Sans MS" w:hAnsi="Comic Sans MS"/>
          <w:b/>
        </w:rPr>
        <w:t>Ποίημα :17 Νοέμβρη</w:t>
      </w:r>
    </w:p>
    <w:p w:rsidR="003F226F" w:rsidRDefault="003F226F" w:rsidP="009B2BB5">
      <w:pPr>
        <w:rPr>
          <w:rFonts w:ascii="Comic Sans MS" w:hAnsi="Comic Sans MS"/>
        </w:rPr>
      </w:pPr>
      <w:r w:rsidRPr="00D72147">
        <w:rPr>
          <w:rFonts w:ascii="Comic Sans MS" w:hAnsi="Comic Sans MS"/>
          <w:b/>
        </w:rPr>
        <w:t>Τραγούδι : Της δικαιοσύνης ήλιε νοητέ (</w:t>
      </w:r>
      <w:r w:rsidRPr="00D72147">
        <w:rPr>
          <w:rFonts w:ascii="Comic Sans MS" w:hAnsi="Comic Sans MS"/>
        </w:rPr>
        <w:t xml:space="preserve"> στίχοι: Οδυσσέας Ελύτης , μουσική: Μίκης </w:t>
      </w:r>
      <w:r>
        <w:rPr>
          <w:rFonts w:ascii="Comic Sans MS" w:hAnsi="Comic Sans MS"/>
        </w:rPr>
        <w:t>Θεοδωράκης</w:t>
      </w:r>
      <w:r w:rsidRPr="00D72147">
        <w:rPr>
          <w:rFonts w:ascii="Comic Sans MS" w:hAnsi="Comic Sans MS"/>
        </w:rPr>
        <w:t>)</w:t>
      </w:r>
    </w:p>
    <w:p w:rsidR="003F226F" w:rsidRPr="00DD1AB0" w:rsidRDefault="003F226F" w:rsidP="009B2BB5">
      <w:pPr>
        <w:rPr>
          <w:rFonts w:ascii="Comic Sans MS" w:hAnsi="Comic Sans MS"/>
        </w:rPr>
      </w:pPr>
      <w:r>
        <w:rPr>
          <w:rFonts w:ascii="Comic Sans MS" w:hAnsi="Comic Sans MS"/>
        </w:rPr>
        <w:t>Παίζουν κιθάρα: Άρης</w:t>
      </w:r>
      <w:r w:rsidRPr="00713C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Ντουντούμης, Στεφανία Χαρβαλιά, Παναγιώτης Ταμπάκογλου</w:t>
      </w:r>
    </w:p>
    <w:p w:rsidR="003F226F" w:rsidRPr="00D72147" w:rsidRDefault="003F226F" w:rsidP="009B2BB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Τραγούδι</w:t>
      </w:r>
      <w:r w:rsidRPr="00D72147">
        <w:rPr>
          <w:rFonts w:ascii="Comic Sans MS" w:hAnsi="Comic Sans MS"/>
          <w:b/>
        </w:rPr>
        <w:t xml:space="preserve">:Τώρα τώρα  </w:t>
      </w:r>
      <w:r w:rsidRPr="00D72147">
        <w:rPr>
          <w:rFonts w:ascii="Comic Sans MS" w:hAnsi="Comic Sans MS"/>
        </w:rPr>
        <w:t xml:space="preserve">( στίχοι: Πάνος Φαλάρας , μουσική: </w:t>
      </w:r>
      <w:r>
        <w:rPr>
          <w:rFonts w:ascii="Comic Sans MS" w:hAnsi="Comic Sans MS"/>
          <w:lang w:val="en-US"/>
        </w:rPr>
        <w:t>Ll</w:t>
      </w:r>
      <w:r w:rsidRPr="00D72147">
        <w:rPr>
          <w:rFonts w:ascii="Comic Sans MS" w:hAnsi="Comic Sans MS"/>
          <w:lang w:val="en-US"/>
        </w:rPr>
        <w:t>uis</w:t>
      </w:r>
      <w:r w:rsidRPr="00D72147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Ll</w:t>
      </w:r>
      <w:r w:rsidRPr="00D72147">
        <w:rPr>
          <w:rFonts w:ascii="Comic Sans MS" w:hAnsi="Comic Sans MS"/>
          <w:lang w:val="en-US"/>
        </w:rPr>
        <w:t>ach</w:t>
      </w:r>
      <w:r w:rsidRPr="00D72147">
        <w:rPr>
          <w:rFonts w:ascii="Comic Sans MS" w:hAnsi="Comic Sans MS"/>
        </w:rPr>
        <w:t>)</w:t>
      </w:r>
    </w:p>
    <w:p w:rsidR="003F226F" w:rsidRPr="00D72147" w:rsidRDefault="003F226F" w:rsidP="009B2BB5">
      <w:pPr>
        <w:jc w:val="center"/>
        <w:rPr>
          <w:rFonts w:ascii="Comic Sans MS" w:hAnsi="Comic Sans MS"/>
        </w:rPr>
      </w:pPr>
      <w:r>
        <w:rPr>
          <w:noProof/>
          <w:lang w:eastAsia="el-GR"/>
        </w:rPr>
        <w:pict>
          <v:shape id="Εικόνα 4" o:spid="_x0000_s1028" type="#_x0000_t75" alt="Σχετική εικόνα" style="position:absolute;left:0;text-align:left;margin-left:172.7pt;margin-top:9.6pt;width:129.2pt;height:150.45pt;z-index:-251657216;visibility:visible">
            <v:imagedata r:id="rId6" o:title=""/>
          </v:shape>
        </w:pict>
      </w:r>
      <w:r>
        <w:rPr>
          <w:noProof/>
          <w:lang w:eastAsia="el-GR"/>
        </w:rPr>
        <w:pict>
          <v:shape id="_x0000_s1029" type="#_x0000_t75" alt="Αποτέλεσμα εικόνας για περιστερι" style="position:absolute;left:0;text-align:left;margin-left:55.05pt;margin-top:14.7pt;width:149.75pt;height:120.2pt;z-index:-251658240;visibility:visible">
            <v:imagedata r:id="rId7" o:title=""/>
          </v:shape>
        </w:pict>
      </w:r>
      <w:r w:rsidRPr="00D72147">
        <w:rPr>
          <w:rFonts w:ascii="Comic Sans MS" w:hAnsi="Comic Sans MS"/>
        </w:rPr>
        <w:t>ΕΘΝΙΚΟΣ ΥΜΝΟΣ</w:t>
      </w:r>
    </w:p>
    <w:p w:rsidR="003F226F" w:rsidRPr="00D72147" w:rsidRDefault="003F226F" w:rsidP="009B2BB5">
      <w:pPr>
        <w:rPr>
          <w:rFonts w:ascii="Comic Sans MS" w:hAnsi="Comic Sans MS"/>
        </w:rPr>
      </w:pPr>
    </w:p>
    <w:p w:rsidR="003F226F" w:rsidRPr="00D72147" w:rsidRDefault="003F226F" w:rsidP="009B2BB5">
      <w:pPr>
        <w:rPr>
          <w:rFonts w:ascii="Comic Sans MS" w:hAnsi="Comic Sans MS"/>
        </w:rPr>
      </w:pPr>
    </w:p>
    <w:p w:rsidR="003F226F" w:rsidRPr="00D03061" w:rsidRDefault="003F226F" w:rsidP="009B2BB5">
      <w:pPr>
        <w:rPr>
          <w:rFonts w:ascii="Comic Sans MS" w:hAnsi="Comic Sans MS"/>
        </w:rPr>
      </w:pPr>
    </w:p>
    <w:p w:rsidR="003F226F" w:rsidRPr="00D03061" w:rsidRDefault="003F226F" w:rsidP="009B2BB5">
      <w:pPr>
        <w:rPr>
          <w:rFonts w:ascii="Comic Sans MS" w:hAnsi="Comic Sans MS"/>
        </w:rPr>
      </w:pPr>
    </w:p>
    <w:p w:rsidR="003F226F" w:rsidRPr="00C0005F" w:rsidRDefault="003F226F" w:rsidP="009B2BB5">
      <w:pPr>
        <w:spacing w:after="0" w:line="240" w:lineRule="auto"/>
        <w:rPr>
          <w:rFonts w:ascii="Comic Sans MS" w:hAnsi="Comic Sans MS"/>
          <w:i/>
        </w:rPr>
      </w:pPr>
      <w:r w:rsidRPr="00C0005F">
        <w:rPr>
          <w:rFonts w:ascii="Comic Sans MS" w:hAnsi="Comic Sans MS"/>
          <w:i/>
        </w:rPr>
        <w:t>Συμμετέχουν οι μαθητές και οι μαθήτριες των δύο τμημάτων της Ε΄ τάξης</w:t>
      </w:r>
    </w:p>
    <w:p w:rsidR="003F226F" w:rsidRDefault="003F226F" w:rsidP="009B2BB5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Επιμέλεια</w:t>
      </w:r>
      <w:r w:rsidRPr="00C0005F">
        <w:rPr>
          <w:rFonts w:ascii="Comic Sans MS" w:hAnsi="Comic Sans MS"/>
          <w:b/>
          <w:i/>
        </w:rPr>
        <w:t xml:space="preserve"> γιορτής:</w:t>
      </w:r>
    </w:p>
    <w:p w:rsidR="003F226F" w:rsidRDefault="003F226F" w:rsidP="009B2BB5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Ε1 </w:t>
      </w:r>
      <w:r w:rsidRPr="00DD1AB0">
        <w:rPr>
          <w:rFonts w:ascii="Comic Sans MS" w:hAnsi="Comic Sans MS"/>
          <w:i/>
        </w:rPr>
        <w:t>:</w:t>
      </w:r>
      <w:r>
        <w:rPr>
          <w:rFonts w:ascii="Comic Sans MS" w:hAnsi="Comic Sans MS"/>
          <w:i/>
        </w:rPr>
        <w:t xml:space="preserve"> </w:t>
      </w:r>
      <w:r w:rsidRPr="00C0005F">
        <w:rPr>
          <w:rFonts w:ascii="Comic Sans MS" w:hAnsi="Comic Sans MS"/>
          <w:i/>
        </w:rPr>
        <w:t>Μαρία-Ολυμπία Στρούμπου</w:t>
      </w:r>
    </w:p>
    <w:p w:rsidR="003F226F" w:rsidRPr="00713CF3" w:rsidRDefault="003F226F" w:rsidP="009B2BB5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>Ε2</w:t>
      </w:r>
      <w:r w:rsidRPr="00DD1AB0">
        <w:rPr>
          <w:rFonts w:ascii="Comic Sans MS" w:hAnsi="Comic Sans MS"/>
          <w:i/>
        </w:rPr>
        <w:t>:</w:t>
      </w:r>
      <w:r>
        <w:rPr>
          <w:rFonts w:ascii="Comic Sans MS" w:hAnsi="Comic Sans MS"/>
          <w:i/>
        </w:rPr>
        <w:t xml:space="preserve"> </w:t>
      </w:r>
      <w:r w:rsidRPr="00C0005F">
        <w:rPr>
          <w:rFonts w:ascii="Comic Sans MS" w:hAnsi="Comic Sans MS"/>
          <w:i/>
        </w:rPr>
        <w:t>Άρτεμις Μπαλτά</w:t>
      </w:r>
    </w:p>
    <w:p w:rsidR="003F226F" w:rsidRPr="00D03061" w:rsidRDefault="003F226F" w:rsidP="00C0005F">
      <w:pPr>
        <w:spacing w:after="0" w:line="240" w:lineRule="auto"/>
        <w:rPr>
          <w:rFonts w:ascii="Comic Sans MS" w:hAnsi="Comic Sans MS"/>
          <w:i/>
        </w:rPr>
      </w:pPr>
      <w:r w:rsidRPr="00C0005F">
        <w:rPr>
          <w:rFonts w:ascii="Comic Sans MS" w:hAnsi="Comic Sans MS"/>
          <w:b/>
          <w:i/>
        </w:rPr>
        <w:t>Διδασκαλία τραγουδιών</w:t>
      </w:r>
      <w:r w:rsidRPr="00DD1AB0">
        <w:rPr>
          <w:rFonts w:ascii="Comic Sans MS" w:hAnsi="Comic Sans MS"/>
          <w:b/>
          <w:i/>
        </w:rPr>
        <w:t>:</w:t>
      </w:r>
      <w:r>
        <w:rPr>
          <w:rFonts w:ascii="Comic Sans MS" w:hAnsi="Comic Sans MS"/>
          <w:i/>
        </w:rPr>
        <w:t xml:space="preserve"> Σπύρος Πρα</w:t>
      </w:r>
      <w:r w:rsidRPr="00C0005F">
        <w:rPr>
          <w:rFonts w:ascii="Comic Sans MS" w:hAnsi="Comic Sans MS"/>
          <w:i/>
        </w:rPr>
        <w:t>τίλας</w:t>
      </w:r>
    </w:p>
    <w:sectPr w:rsidR="003F226F" w:rsidRPr="00D03061" w:rsidSect="006C19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E6"/>
    <w:rsid w:val="000060B8"/>
    <w:rsid w:val="000236EE"/>
    <w:rsid w:val="00035D9C"/>
    <w:rsid w:val="000403C6"/>
    <w:rsid w:val="002F286B"/>
    <w:rsid w:val="003A3A80"/>
    <w:rsid w:val="003F226F"/>
    <w:rsid w:val="004D5C57"/>
    <w:rsid w:val="00592CFF"/>
    <w:rsid w:val="006050B9"/>
    <w:rsid w:val="006144E6"/>
    <w:rsid w:val="00663728"/>
    <w:rsid w:val="006C199F"/>
    <w:rsid w:val="00713CF3"/>
    <w:rsid w:val="007277DF"/>
    <w:rsid w:val="007D57A1"/>
    <w:rsid w:val="007F00EF"/>
    <w:rsid w:val="008768DC"/>
    <w:rsid w:val="009B2BB5"/>
    <w:rsid w:val="00A519CC"/>
    <w:rsid w:val="00B20269"/>
    <w:rsid w:val="00BC3921"/>
    <w:rsid w:val="00C0005F"/>
    <w:rsid w:val="00CD3250"/>
    <w:rsid w:val="00D03061"/>
    <w:rsid w:val="00D72147"/>
    <w:rsid w:val="00DD1AB0"/>
    <w:rsid w:val="00EE5460"/>
    <w:rsid w:val="00F258F7"/>
    <w:rsid w:val="00F534E0"/>
    <w:rsid w:val="00F7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Αυτά τα δέντρα δε βολεύονται με λιγότερο ουρανό,</dc:title>
  <dc:subject/>
  <dc:creator>Win7</dc:creator>
  <cp:keywords/>
  <dc:description/>
  <cp:lastModifiedBy>win7</cp:lastModifiedBy>
  <cp:revision>2</cp:revision>
  <cp:lastPrinted>2019-11-11T16:00:00Z</cp:lastPrinted>
  <dcterms:created xsi:type="dcterms:W3CDTF">2019-11-13T08:05:00Z</dcterms:created>
  <dcterms:modified xsi:type="dcterms:W3CDTF">2019-11-13T08:05:00Z</dcterms:modified>
</cp:coreProperties>
</file>